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44"/>
        <w:gridCol w:w="3992"/>
      </w:tblGrid>
      <w:tr w:rsidR="00D21168" w:rsidRPr="001E3C2E" w14:paraId="3848E52C" w14:textId="77777777" w:rsidTr="00EC30E5">
        <w:trPr>
          <w:trHeight w:val="668"/>
        </w:trPr>
        <w:tc>
          <w:tcPr>
            <w:tcW w:w="608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</w:tcPr>
          <w:p w14:paraId="73AA95B0" w14:textId="0514A8B5" w:rsidR="00D21168" w:rsidRPr="001E3C2E" w:rsidRDefault="00D21168" w:rsidP="00D21168">
            <w:pPr>
              <w:pStyle w:val="Heading1"/>
              <w:jc w:val="left"/>
            </w:pPr>
            <w:r>
              <w:t>CLAIM OF EXPENSES</w:t>
            </w:r>
          </w:p>
        </w:tc>
        <w:tc>
          <w:tcPr>
            <w:tcW w:w="4085" w:type="dxa"/>
            <w:tcBorders>
              <w:top w:val="nil"/>
              <w:bottom w:val="nil"/>
            </w:tcBorders>
            <w:shd w:val="clear" w:color="auto" w:fill="auto"/>
          </w:tcPr>
          <w:p w14:paraId="723D6497" w14:textId="30A42505" w:rsidR="00D21168" w:rsidRDefault="006C195F" w:rsidP="00D21168">
            <w:pPr>
              <w:pStyle w:val="Heading1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5003E75C" wp14:editId="758E1B69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-228600</wp:posOffset>
                  </wp:positionV>
                  <wp:extent cx="2278380" cy="84709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1168" w:rsidRPr="001E3C2E" w14:paraId="3C25753E" w14:textId="77777777" w:rsidTr="00EC30E5">
        <w:trPr>
          <w:trHeight w:val="558"/>
        </w:trPr>
        <w:tc>
          <w:tcPr>
            <w:tcW w:w="608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14:paraId="65FB1BE9" w14:textId="3F140C35" w:rsidR="00D21168" w:rsidRDefault="00D21168" w:rsidP="00D21168">
            <w:pPr>
              <w:rPr>
                <w:b/>
                <w:sz w:val="18"/>
                <w:szCs w:val="16"/>
                <w:lang w:val="de-DE"/>
              </w:rPr>
            </w:pPr>
          </w:p>
          <w:p w14:paraId="7F252152" w14:textId="77777777" w:rsidR="00D21168" w:rsidRDefault="00D21168" w:rsidP="00D21168">
            <w:pPr>
              <w:rPr>
                <w:b/>
                <w:sz w:val="18"/>
                <w:szCs w:val="16"/>
                <w:lang w:val="de-DE"/>
              </w:rPr>
            </w:pPr>
          </w:p>
          <w:p w14:paraId="5F8CAD9D" w14:textId="07884707" w:rsidR="00D21168" w:rsidRPr="00091310" w:rsidRDefault="00D21168" w:rsidP="00D21168">
            <w:pPr>
              <w:rPr>
                <w:b/>
                <w:sz w:val="18"/>
                <w:szCs w:val="16"/>
                <w:lang w:val="de-DE"/>
              </w:rPr>
            </w:pPr>
            <w:r w:rsidRPr="00091310">
              <w:rPr>
                <w:b/>
                <w:sz w:val="18"/>
                <w:szCs w:val="16"/>
                <w:lang w:val="de-DE"/>
              </w:rPr>
              <w:t>World Rock’n’Roll Confederation</w:t>
            </w:r>
          </w:p>
          <w:p w14:paraId="32ED37B4" w14:textId="5E20F85C" w:rsidR="00D21168" w:rsidRPr="00091310" w:rsidRDefault="00D21168" w:rsidP="00D21168">
            <w:pPr>
              <w:rPr>
                <w:b/>
                <w:sz w:val="18"/>
                <w:szCs w:val="16"/>
                <w:lang w:val="de-DE"/>
              </w:rPr>
            </w:pPr>
            <w:r w:rsidRPr="00091310">
              <w:rPr>
                <w:b/>
                <w:sz w:val="18"/>
                <w:szCs w:val="16"/>
                <w:lang w:val="de-DE"/>
              </w:rPr>
              <w:t xml:space="preserve">Postfach </w:t>
            </w:r>
            <w:r>
              <w:rPr>
                <w:b/>
                <w:sz w:val="18"/>
                <w:szCs w:val="16"/>
                <w:lang w:val="de-DE"/>
              </w:rPr>
              <w:t>60</w:t>
            </w:r>
          </w:p>
          <w:p w14:paraId="517EBBCC" w14:textId="76143F0B" w:rsidR="00D21168" w:rsidRPr="00091310" w:rsidRDefault="00D21168" w:rsidP="00D21168">
            <w:pPr>
              <w:rPr>
                <w:b/>
                <w:sz w:val="18"/>
                <w:szCs w:val="16"/>
                <w:lang w:val="de-DE"/>
              </w:rPr>
            </w:pPr>
            <w:r w:rsidRPr="00091310">
              <w:rPr>
                <w:b/>
                <w:sz w:val="18"/>
                <w:szCs w:val="16"/>
                <w:lang w:val="de-DE"/>
              </w:rPr>
              <w:t>8212 Neuhausen am Rheinfall</w:t>
            </w:r>
          </w:p>
          <w:p w14:paraId="05F75EEC" w14:textId="77777777" w:rsidR="00D21168" w:rsidRPr="00091310" w:rsidRDefault="00D21168" w:rsidP="00D21168">
            <w:pPr>
              <w:pStyle w:val="Slogan"/>
              <w:rPr>
                <w:i w:val="0"/>
                <w:noProof/>
                <w:lang w:val="de-DE"/>
              </w:rPr>
            </w:pPr>
            <w:r w:rsidRPr="00091310">
              <w:rPr>
                <w:b/>
                <w:i w:val="0"/>
                <w:sz w:val="18"/>
                <w:szCs w:val="16"/>
                <w:lang w:val="de-DE"/>
              </w:rPr>
              <w:t>SWITZERLAND</w:t>
            </w:r>
          </w:p>
        </w:tc>
        <w:tc>
          <w:tcPr>
            <w:tcW w:w="4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014717" w14:textId="06BD8BAD" w:rsidR="00D21168" w:rsidRPr="00091310" w:rsidRDefault="00D21168" w:rsidP="00D21168">
            <w:pPr>
              <w:pStyle w:val="DateandNumber"/>
              <w:rPr>
                <w:sz w:val="20"/>
              </w:rPr>
            </w:pPr>
            <w:r>
              <w:rPr>
                <w:sz w:val="20"/>
              </w:rPr>
              <w:t>CLAIM</w:t>
            </w:r>
            <w:r w:rsidRPr="00091310">
              <w:rPr>
                <w:sz w:val="20"/>
              </w:rPr>
              <w:t xml:space="preserve"> # </w:t>
            </w:r>
            <w:sdt>
              <w:sdtPr>
                <w:rPr>
                  <w:sz w:val="20"/>
                </w:rPr>
                <w:alias w:val="No."/>
                <w:tag w:val="No."/>
                <w:id w:val="963386517"/>
                <w:placeholder>
                  <w:docPart w:val="573F5B397F0B4A869D244B0374F1580D"/>
                </w:placeholder>
                <w:temporary/>
                <w:showingPlcHdr/>
              </w:sdtPr>
              <w:sdtEndPr/>
              <w:sdtContent>
                <w:r w:rsidRPr="00091310">
                  <w:rPr>
                    <w:sz w:val="20"/>
                  </w:rPr>
                  <w:t>[No.]</w:t>
                </w:r>
              </w:sdtContent>
            </w:sdt>
          </w:p>
          <w:p w14:paraId="121148E0" w14:textId="14773EE3" w:rsidR="00D21168" w:rsidRDefault="00D21168" w:rsidP="00D21168">
            <w:pPr>
              <w:pStyle w:val="DateandNumber"/>
            </w:pPr>
            <w:r w:rsidRPr="00091310">
              <w:rPr>
                <w:sz w:val="20"/>
              </w:rPr>
              <w:t>Date:</w:t>
            </w:r>
            <w:sdt>
              <w:sdtPr>
                <w:rPr>
                  <w:sz w:val="20"/>
                </w:rPr>
                <w:alias w:val="Date"/>
                <w:tag w:val="Date"/>
                <w:id w:val="963386544"/>
                <w:placeholder>
                  <w:docPart w:val="505697C5DA564FC6A5F09F1B29232E2C"/>
                </w:placeholder>
                <w:showingPlcHdr/>
                <w:date>
                  <w:dateFormat w:val="dd.MM.yyyy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091310">
                  <w:rPr>
                    <w:sz w:val="20"/>
                  </w:rPr>
                  <w:t>[Click to Select Date]</w:t>
                </w:r>
              </w:sdtContent>
            </w:sdt>
            <w:r w:rsidRPr="00091310">
              <w:rPr>
                <w:sz w:val="20"/>
              </w:rPr>
              <w:t xml:space="preserve"> </w:t>
            </w:r>
          </w:p>
        </w:tc>
      </w:tr>
    </w:tbl>
    <w:p w14:paraId="040FAA63" w14:textId="63382C53" w:rsidR="008A3C48" w:rsidRDefault="008A3C48" w:rsidP="00897D19"/>
    <w:p w14:paraId="680849CA" w14:textId="77777777" w:rsidR="00091310" w:rsidRPr="001E3C2E" w:rsidRDefault="00091310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02"/>
        <w:gridCol w:w="5086"/>
        <w:gridCol w:w="4148"/>
      </w:tblGrid>
      <w:tr w:rsidR="00617C25" w:rsidRPr="00934257" w14:paraId="3BDAB2E2" w14:textId="77777777" w:rsidTr="00617C25">
        <w:trPr>
          <w:trHeight w:val="1184"/>
        </w:trPr>
        <w:tc>
          <w:tcPr>
            <w:tcW w:w="702" w:type="dxa"/>
          </w:tcPr>
          <w:p w14:paraId="2103C292" w14:textId="77777777" w:rsidR="00617C25" w:rsidRPr="001E3C2E" w:rsidRDefault="00617C25" w:rsidP="00617C25">
            <w:pPr>
              <w:pStyle w:val="Heading2"/>
            </w:pPr>
            <w:r>
              <w:t>FROM:</w:t>
            </w:r>
          </w:p>
        </w:tc>
        <w:tc>
          <w:tcPr>
            <w:tcW w:w="9464" w:type="dxa"/>
            <w:gridSpan w:val="2"/>
          </w:tcPr>
          <w:sdt>
            <w:sdtPr>
              <w:rPr>
                <w:sz w:val="22"/>
              </w:rPr>
              <w:alias w:val="Name"/>
              <w:tag w:val="Name"/>
              <w:id w:val="955042394"/>
              <w:placeholder>
                <w:docPart w:val="AAB178B4A286480AB5FC6A5F6EFBC1BE"/>
              </w:placeholder>
              <w:temporary/>
              <w:showingPlcHdr/>
            </w:sdtPr>
            <w:sdtEndPr/>
            <w:sdtContent>
              <w:p w14:paraId="284C1C01" w14:textId="77777777" w:rsidR="00617C25" w:rsidRPr="00091310" w:rsidRDefault="00617C25" w:rsidP="00617C25">
                <w:pPr>
                  <w:rPr>
                    <w:sz w:val="22"/>
                  </w:rPr>
                </w:pPr>
                <w:r w:rsidRPr="00801DD7">
                  <w:rPr>
                    <w:sz w:val="22"/>
                  </w:rPr>
                  <w:t>[Contact Name]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Address"/>
              <w:id w:val="955042448"/>
              <w:placeholder>
                <w:docPart w:val="2B94FC94E2EF4D40AB30C109891BB0CF"/>
              </w:placeholder>
              <w:temporary/>
              <w:showingPlcHdr/>
            </w:sdtPr>
            <w:sdtEndPr/>
            <w:sdtContent>
              <w:p w14:paraId="0ADB185A" w14:textId="77777777" w:rsidR="00617C25" w:rsidRPr="00091310" w:rsidRDefault="00617C25" w:rsidP="00617C25">
                <w:pPr>
                  <w:rPr>
                    <w:sz w:val="22"/>
                  </w:rPr>
                </w:pPr>
                <w:r w:rsidRPr="00091310">
                  <w:rPr>
                    <w:sz w:val="22"/>
                  </w:rPr>
                  <w:t>[Street Address]</w:t>
                </w:r>
              </w:p>
            </w:sdtContent>
          </w:sdt>
          <w:sdt>
            <w:sdtPr>
              <w:rPr>
                <w:sz w:val="22"/>
              </w:rPr>
              <w:alias w:val="City, ST  ZIP Code"/>
              <w:tag w:val="City, ST  ZIP Code"/>
              <w:id w:val="955042475"/>
              <w:placeholder>
                <w:docPart w:val="8D003FE59C704786AF97F5D8910D7C37"/>
              </w:placeholder>
              <w:temporary/>
              <w:showingPlcHdr/>
            </w:sdtPr>
            <w:sdtEndPr/>
            <w:sdtContent>
              <w:p w14:paraId="1241DAD6" w14:textId="77777777" w:rsidR="00617C25" w:rsidRPr="004440CB" w:rsidRDefault="00617C25" w:rsidP="00617C25">
                <w:pPr>
                  <w:rPr>
                    <w:sz w:val="22"/>
                  </w:rPr>
                </w:pPr>
                <w:r w:rsidRPr="00091310">
                  <w:rPr>
                    <w:sz w:val="22"/>
                  </w:rPr>
                  <w:t>[City, ST  ZIP Code]</w:t>
                </w:r>
              </w:p>
            </w:sdtContent>
          </w:sdt>
          <w:p w14:paraId="037508AE" w14:textId="05CAADDA" w:rsidR="00617C25" w:rsidRPr="001E3C2E" w:rsidRDefault="00617C25" w:rsidP="00617C25"/>
        </w:tc>
      </w:tr>
      <w:tr w:rsidR="00EC30E5" w:rsidRPr="001E3C2E" w14:paraId="1B54D90D" w14:textId="77777777" w:rsidTr="00801DD7">
        <w:tblPrEx>
          <w:tblBorders>
            <w:top w:val="single" w:sz="12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36CEF1" w14:textId="77777777" w:rsidR="00EC30E5" w:rsidRPr="001E3C2E" w:rsidRDefault="00801DD7" w:rsidP="00420CA8">
            <w:pPr>
              <w:pStyle w:val="ColumnHeadings"/>
            </w:pPr>
            <w:r>
              <w:t>event date and name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ADB064" w14:textId="77777777" w:rsidR="00EC30E5" w:rsidRPr="001E3C2E" w:rsidRDefault="00EC30E5" w:rsidP="008A3C48">
            <w:pPr>
              <w:pStyle w:val="ColumnHeadings"/>
            </w:pPr>
            <w:r>
              <w:t>payment terms</w:t>
            </w:r>
          </w:p>
        </w:tc>
      </w:tr>
      <w:tr w:rsidR="00EC30E5" w:rsidRPr="001E3C2E" w14:paraId="3236A58A" w14:textId="77777777" w:rsidTr="004440CB">
        <w:tblPrEx>
          <w:tblBorders>
            <w:top w:val="single" w:sz="12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tblCellMar>
            <w:top w:w="43" w:type="dxa"/>
            <w:bottom w:w="43" w:type="dxa"/>
          </w:tblCellMar>
        </w:tblPrEx>
        <w:trPr>
          <w:cantSplit/>
          <w:trHeight w:val="1024"/>
        </w:trPr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sz w:val="22"/>
                <w:szCs w:val="22"/>
              </w:rPr>
              <w:alias w:val="WRRC EVENT"/>
              <w:tag w:val="WRRC EVENT"/>
              <w:id w:val="241333528"/>
              <w:placeholder>
                <w:docPart w:val="B45A93ED1EB343EFA914E56D0C51E616"/>
              </w:placeholder>
              <w:temporary/>
              <w:showingPlcHdr/>
            </w:sdtPr>
            <w:sdtEndPr/>
            <w:sdtContent>
              <w:p w14:paraId="211790B4" w14:textId="77777777" w:rsidR="00EC30E5" w:rsidRPr="005E0CF1" w:rsidRDefault="00EC30E5" w:rsidP="00167581">
                <w:pPr>
                  <w:pStyle w:val="Centered"/>
                  <w:jc w:val="left"/>
                  <w:rPr>
                    <w:b/>
                    <w:sz w:val="22"/>
                    <w:szCs w:val="22"/>
                  </w:rPr>
                </w:pPr>
                <w:r w:rsidRPr="005E0CF1">
                  <w:rPr>
                    <w:b/>
                    <w:sz w:val="22"/>
                    <w:szCs w:val="22"/>
                  </w:rPr>
                  <w:t>[</w:t>
                </w:r>
                <w:r w:rsidR="00167581" w:rsidRPr="005E0CF1">
                  <w:rPr>
                    <w:b/>
                    <w:sz w:val="22"/>
                    <w:szCs w:val="22"/>
                  </w:rPr>
                  <w:t>DATE AND NAME OF THE WRRC EVENT</w:t>
                </w:r>
                <w:r w:rsidRPr="005E0CF1">
                  <w:rPr>
                    <w:b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72016" w14:textId="77777777" w:rsidR="00EC30E5" w:rsidRDefault="00801DD7" w:rsidP="008A3C48">
            <w:pPr>
              <w:pStyle w:val="Centered"/>
            </w:pPr>
            <w:r w:rsidRPr="00E82907">
              <w:rPr>
                <w:sz w:val="20"/>
              </w:rPr>
              <w:t>Due on receipt</w:t>
            </w:r>
          </w:p>
        </w:tc>
      </w:tr>
    </w:tbl>
    <w:p w14:paraId="757965CA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79"/>
        <w:gridCol w:w="5078"/>
        <w:gridCol w:w="1390"/>
        <w:gridCol w:w="1390"/>
        <w:gridCol w:w="1389"/>
      </w:tblGrid>
      <w:tr w:rsidR="00EC30E5" w:rsidRPr="001E3C2E" w14:paraId="14D8AFC3" w14:textId="77777777" w:rsidTr="00EC30E5">
        <w:trPr>
          <w:cantSplit/>
          <w:trHeight w:val="288"/>
        </w:trPr>
        <w:tc>
          <w:tcPr>
            <w:tcW w:w="68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D42DB3C" w14:textId="77777777" w:rsidR="00EC30E5" w:rsidRPr="001E3C2E" w:rsidRDefault="00EC30E5" w:rsidP="00BA71B8">
            <w:pPr>
              <w:pStyle w:val="ColumnHeadings"/>
            </w:pPr>
            <w:r>
              <w:t>item nr.</w:t>
            </w:r>
          </w:p>
        </w:tc>
        <w:tc>
          <w:tcPr>
            <w:tcW w:w="524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E17985" w14:textId="77777777" w:rsidR="00EC30E5" w:rsidRPr="001E3C2E" w:rsidRDefault="00EC30E5" w:rsidP="00BA71B8">
            <w:pPr>
              <w:pStyle w:val="ColumnHeadings"/>
            </w:pPr>
            <w:r>
              <w:t>DESCRIPTION</w:t>
            </w:r>
          </w:p>
        </w:tc>
        <w:tc>
          <w:tcPr>
            <w:tcW w:w="141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CFFAC4D" w14:textId="77777777" w:rsidR="00EC30E5" w:rsidRPr="001E3C2E" w:rsidRDefault="00EC30E5" w:rsidP="00EC30E5">
            <w:pPr>
              <w:pStyle w:val="ColumnHeadings"/>
            </w:pPr>
            <w:r>
              <w:t>AMOUNT</w:t>
            </w:r>
          </w:p>
        </w:tc>
        <w:tc>
          <w:tcPr>
            <w:tcW w:w="141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781B64E" w14:textId="77777777" w:rsidR="00EC30E5" w:rsidRPr="001E3C2E" w:rsidRDefault="00EC30E5" w:rsidP="00BA71B8">
            <w:pPr>
              <w:pStyle w:val="ColumnHeadings"/>
            </w:pPr>
            <w:r>
              <w:t>AMOUNT LOCAL</w:t>
            </w:r>
          </w:p>
        </w:tc>
        <w:tc>
          <w:tcPr>
            <w:tcW w:w="141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63B87E1" w14:textId="77777777" w:rsidR="00EC30E5" w:rsidRPr="001E3C2E" w:rsidRDefault="00EC30E5" w:rsidP="00723603">
            <w:pPr>
              <w:pStyle w:val="ColumnHeadings"/>
            </w:pPr>
            <w:r>
              <w:t>TOTAL EUR</w:t>
            </w:r>
          </w:p>
        </w:tc>
      </w:tr>
      <w:tr w:rsidR="00EC30E5" w:rsidRPr="001E3C2E" w14:paraId="11D6BA3E" w14:textId="77777777" w:rsidTr="00EC30E5">
        <w:trPr>
          <w:cantSplit/>
          <w:trHeight w:val="288"/>
        </w:trPr>
        <w:tc>
          <w:tcPr>
            <w:tcW w:w="68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DB8A54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56A517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081E66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830DFE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BC8212" w14:textId="77777777" w:rsidR="00ED532C" w:rsidRPr="00091310" w:rsidRDefault="00ED532C" w:rsidP="00ED532C">
            <w:pPr>
              <w:jc w:val="right"/>
              <w:rPr>
                <w:sz w:val="20"/>
              </w:rPr>
            </w:pPr>
          </w:p>
        </w:tc>
      </w:tr>
      <w:tr w:rsidR="00EC30E5" w:rsidRPr="001E3C2E" w14:paraId="6790AEB7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5B39DDC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6BBE9C0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20322B8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D57E0FB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5EEC01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0E4C8D86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8B7FD8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B44161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3D241F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9F72BB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0155FC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63CA6F1D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DE1384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79F6D85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A39547E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6B4310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F875C1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0CD6CBC6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8158B11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D84FBB8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B994F1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93A5E3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4FC21F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59AE5E56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7541A5C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084146F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610DE6F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03228AF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4F8BAD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2891C940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65F810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EA4A18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A292AC0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59CBCA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EBB528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2133FB71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BE270B1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0A2B57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2D77F4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5FB331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6A39B0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8A3C48" w:rsidRPr="001E3C2E" w14:paraId="5E224FC1" w14:textId="77777777" w:rsidTr="00167581">
        <w:trPr>
          <w:cantSplit/>
          <w:trHeight w:val="288"/>
        </w:trPr>
        <w:tc>
          <w:tcPr>
            <w:tcW w:w="8753" w:type="dxa"/>
            <w:gridSpan w:val="4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41E41B" w14:textId="77777777" w:rsidR="008A3C48" w:rsidRPr="00091310" w:rsidRDefault="008A3C48" w:rsidP="008A3C48">
            <w:pPr>
              <w:pStyle w:val="Labels"/>
              <w:rPr>
                <w:sz w:val="20"/>
              </w:rPr>
            </w:pPr>
            <w:r w:rsidRPr="00091310">
              <w:rPr>
                <w:sz w:val="20"/>
              </w:rPr>
              <w:t>total due</w:t>
            </w: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D8D9A5" w14:textId="77777777" w:rsidR="008A3C48" w:rsidRPr="00091310" w:rsidRDefault="00660C02" w:rsidP="00316063">
            <w:pPr>
              <w:pStyle w:val="Amoun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ED532C">
              <w:rPr>
                <w:sz w:val="20"/>
              </w:rPr>
              <w:instrText xml:space="preserve"> =SUM(ABOVE) \# "#.##0,00"  \* MERGEFORMAT </w:instrText>
            </w:r>
            <w:r>
              <w:rPr>
                <w:sz w:val="20"/>
              </w:rPr>
              <w:fldChar w:fldCharType="separate"/>
            </w:r>
            <w:r w:rsidR="00ED532C">
              <w:rPr>
                <w:noProof/>
                <w:sz w:val="20"/>
              </w:rPr>
              <w:t xml:space="preserve">   0,00</w:t>
            </w:r>
            <w:r>
              <w:rPr>
                <w:sz w:val="20"/>
              </w:rPr>
              <w:fldChar w:fldCharType="end"/>
            </w:r>
          </w:p>
        </w:tc>
      </w:tr>
    </w:tbl>
    <w:p w14:paraId="655A7D85" w14:textId="77777777" w:rsidR="00202A81" w:rsidRDefault="00202A81" w:rsidP="0031619E">
      <w:pPr>
        <w:pStyle w:val="LowerCenteredText"/>
        <w:spacing w:before="360"/>
        <w:jc w:val="left"/>
        <w:rPr>
          <w:b/>
          <w:sz w:val="20"/>
        </w:rPr>
      </w:pPr>
      <w:r>
        <w:rPr>
          <w:b/>
          <w:sz w:val="20"/>
        </w:rPr>
        <w:t>Every person is obliged to pay all the taxes in his/her country of residence. WRRC does not accept any liabilities for unpaid taxes</w:t>
      </w:r>
    </w:p>
    <w:p w14:paraId="5B8E526C" w14:textId="77777777" w:rsidR="00AE348A" w:rsidRDefault="00091310" w:rsidP="0031619E">
      <w:pPr>
        <w:pStyle w:val="LowerCenteredText"/>
        <w:spacing w:before="360"/>
        <w:jc w:val="left"/>
        <w:rPr>
          <w:b/>
          <w:sz w:val="20"/>
        </w:rPr>
      </w:pPr>
      <w:r w:rsidRPr="0031619E">
        <w:rPr>
          <w:b/>
          <w:sz w:val="20"/>
        </w:rPr>
        <w:t>Bank order to:</w:t>
      </w:r>
    </w:p>
    <w:p w14:paraId="7DFCE3C7" w14:textId="77777777" w:rsidR="00167581" w:rsidRDefault="00167581" w:rsidP="00262E9B">
      <w:pPr>
        <w:tabs>
          <w:tab w:val="left" w:pos="5820"/>
        </w:tabs>
        <w:ind w:left="720"/>
        <w:rPr>
          <w:rFonts w:asciiTheme="majorHAnsi" w:hAnsiTheme="majorHAnsi"/>
          <w:b/>
          <w:caps/>
          <w:sz w:val="22"/>
        </w:rPr>
      </w:pPr>
      <w:r>
        <w:rPr>
          <w:rFonts w:asciiTheme="majorHAnsi" w:hAnsiTheme="majorHAnsi"/>
          <w:b/>
          <w:caps/>
          <w:sz w:val="22"/>
        </w:rPr>
        <w:t xml:space="preserve">BANK: </w:t>
      </w:r>
      <w:sdt>
        <w:sdtPr>
          <w:rPr>
            <w:rFonts w:asciiTheme="majorHAnsi" w:hAnsiTheme="majorHAnsi"/>
            <w:b/>
            <w:caps/>
            <w:sz w:val="22"/>
          </w:rPr>
          <w:alias w:val="BANK NAME"/>
          <w:tag w:val="BANK NAME"/>
          <w:id w:val="1798931"/>
          <w:placeholder>
            <w:docPart w:val="8E2FC10947094C7FB078BF646C846C97"/>
          </w:placeholder>
          <w:temporary/>
          <w:showingPlcHdr/>
        </w:sdtPr>
        <w:sdtEndPr/>
        <w:sdtContent>
          <w:r w:rsidRPr="00950832">
            <w:rPr>
              <w:rStyle w:val="PlaceholderText"/>
            </w:rPr>
            <w:t>Click here to enter text.</w:t>
          </w:r>
        </w:sdtContent>
      </w:sdt>
    </w:p>
    <w:p w14:paraId="69BB54BB" w14:textId="77777777" w:rsidR="0031619E" w:rsidRPr="0031619E" w:rsidRDefault="0031619E" w:rsidP="00262E9B">
      <w:pPr>
        <w:tabs>
          <w:tab w:val="left" w:pos="5820"/>
        </w:tabs>
        <w:ind w:left="720"/>
        <w:rPr>
          <w:rFonts w:asciiTheme="majorHAnsi" w:hAnsiTheme="majorHAnsi"/>
          <w:b/>
          <w:caps/>
          <w:sz w:val="22"/>
        </w:rPr>
      </w:pPr>
      <w:r w:rsidRPr="0031619E">
        <w:rPr>
          <w:rFonts w:asciiTheme="majorHAnsi" w:hAnsiTheme="majorHAnsi"/>
          <w:b/>
          <w:caps/>
          <w:sz w:val="22"/>
        </w:rPr>
        <w:t xml:space="preserve">SWIFT: </w:t>
      </w:r>
      <w:sdt>
        <w:sdtPr>
          <w:rPr>
            <w:rFonts w:asciiTheme="majorHAnsi" w:hAnsiTheme="majorHAnsi"/>
            <w:b/>
            <w:caps/>
            <w:sz w:val="22"/>
          </w:rPr>
          <w:alias w:val="SWIFT CODE"/>
          <w:id w:val="1798942"/>
          <w:placeholder>
            <w:docPart w:val="C7788864A3A046D1979C9E1AA9566E40"/>
          </w:placeholder>
          <w:temporary/>
          <w:showingPlcHdr/>
        </w:sdtPr>
        <w:sdtEndPr/>
        <w:sdtContent>
          <w:r w:rsidR="00EE375E" w:rsidRPr="00950832">
            <w:rPr>
              <w:rStyle w:val="PlaceholderText"/>
            </w:rPr>
            <w:t>Click here to enter text.</w:t>
          </w:r>
        </w:sdtContent>
      </w:sdt>
    </w:p>
    <w:p w14:paraId="52AE8B7C" w14:textId="77777777" w:rsidR="00167581" w:rsidRDefault="0031619E" w:rsidP="00262E9B">
      <w:pPr>
        <w:ind w:left="720"/>
        <w:rPr>
          <w:rFonts w:asciiTheme="majorHAnsi" w:hAnsiTheme="majorHAnsi"/>
          <w:b/>
          <w:caps/>
          <w:sz w:val="22"/>
        </w:rPr>
      </w:pPr>
      <w:r w:rsidRPr="0031619E">
        <w:rPr>
          <w:rFonts w:asciiTheme="majorHAnsi" w:hAnsiTheme="majorHAnsi"/>
          <w:b/>
          <w:caps/>
          <w:sz w:val="22"/>
        </w:rPr>
        <w:t xml:space="preserve">IBAN: </w:t>
      </w:r>
      <w:sdt>
        <w:sdtPr>
          <w:rPr>
            <w:rFonts w:asciiTheme="majorHAnsi" w:hAnsiTheme="majorHAnsi"/>
            <w:b/>
            <w:caps/>
            <w:sz w:val="22"/>
          </w:rPr>
          <w:alias w:val="IBAN"/>
          <w:id w:val="1798943"/>
          <w:placeholder>
            <w:docPart w:val="828987F6A3934FB7ABA5D42E4613405F"/>
          </w:placeholder>
          <w:temporary/>
          <w:showingPlcHdr/>
        </w:sdtPr>
        <w:sdtEndPr/>
        <w:sdtContent>
          <w:r w:rsidR="00EE375E" w:rsidRPr="00950832">
            <w:rPr>
              <w:rStyle w:val="PlaceholderText"/>
            </w:rPr>
            <w:t>Click here to enter text.</w:t>
          </w:r>
        </w:sdtContent>
      </w:sdt>
    </w:p>
    <w:p w14:paraId="0D29F010" w14:textId="77777777" w:rsidR="00B764B8" w:rsidRDefault="0031619E" w:rsidP="00262E9B">
      <w:pPr>
        <w:ind w:left="720"/>
        <w:rPr>
          <w:rFonts w:asciiTheme="majorHAnsi" w:hAnsiTheme="majorHAnsi"/>
          <w:b/>
          <w:caps/>
          <w:sz w:val="22"/>
        </w:rPr>
      </w:pPr>
      <w:r w:rsidRPr="0031619E">
        <w:rPr>
          <w:rFonts w:asciiTheme="majorHAnsi" w:hAnsiTheme="majorHAnsi"/>
          <w:b/>
          <w:caps/>
          <w:sz w:val="22"/>
        </w:rPr>
        <w:t xml:space="preserve">Account: </w:t>
      </w:r>
      <w:sdt>
        <w:sdtPr>
          <w:rPr>
            <w:rFonts w:asciiTheme="majorHAnsi" w:hAnsiTheme="majorHAnsi"/>
            <w:b/>
            <w:caps/>
            <w:sz w:val="22"/>
          </w:rPr>
          <w:alias w:val="ACCOUNT NUMBER"/>
          <w:tag w:val="BANK NAME"/>
          <w:id w:val="1798944"/>
          <w:placeholder>
            <w:docPart w:val="AB707A6E98C94627842A335B34A8FCEB"/>
          </w:placeholder>
          <w:temporary/>
          <w:showingPlcHdr/>
        </w:sdtPr>
        <w:sdtEndPr/>
        <w:sdtContent>
          <w:r w:rsidR="00EE375E" w:rsidRPr="0091017C">
            <w:rPr>
              <w:rStyle w:val="PlaceholderText"/>
            </w:rPr>
            <w:t>Click here to enter text.</w:t>
          </w:r>
        </w:sdtContent>
      </w:sdt>
    </w:p>
    <w:p w14:paraId="1CEB4B64" w14:textId="77777777" w:rsidR="00262E9B" w:rsidRPr="00EE375E" w:rsidRDefault="00262E9B" w:rsidP="00262E9B">
      <w:pPr>
        <w:pBdr>
          <w:bottom w:val="single" w:sz="4" w:space="1" w:color="auto"/>
        </w:pBdr>
        <w:ind w:left="5040" w:right="438"/>
        <w:rPr>
          <w:rFonts w:asciiTheme="majorHAnsi" w:hAnsiTheme="majorHAnsi"/>
          <w:b/>
          <w:caps/>
          <w:sz w:val="22"/>
        </w:rPr>
      </w:pPr>
      <w:r>
        <w:rPr>
          <w:rFonts w:asciiTheme="majorHAnsi" w:hAnsiTheme="majorHAnsi"/>
          <w:b/>
          <w:caps/>
          <w:sz w:val="22"/>
        </w:rPr>
        <w:t xml:space="preserve">Signature: </w:t>
      </w:r>
    </w:p>
    <w:sectPr w:rsidR="00262E9B" w:rsidRPr="00EE375E" w:rsidSect="0031619E">
      <w:footerReference w:type="default" r:id="rId10"/>
      <w:pgSz w:w="12240" w:h="15840" w:code="1"/>
      <w:pgMar w:top="720" w:right="1152" w:bottom="1276" w:left="1152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74DB" w14:textId="77777777" w:rsidR="000936EE" w:rsidRDefault="000936EE">
      <w:r>
        <w:separator/>
      </w:r>
    </w:p>
  </w:endnote>
  <w:endnote w:type="continuationSeparator" w:id="0">
    <w:p w14:paraId="370B1287" w14:textId="77777777" w:rsidR="000936EE" w:rsidRDefault="000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AEA4" w14:textId="77777777" w:rsidR="005E0CF1" w:rsidRPr="00227DCF" w:rsidRDefault="005E0CF1" w:rsidP="005E0CF1">
    <w:pPr>
      <w:pStyle w:val="Footer"/>
      <w:jc w:val="center"/>
      <w:rPr>
        <w:b/>
        <w:lang w:val="de-DE"/>
      </w:rPr>
    </w:pPr>
    <w:r w:rsidRPr="00227DCF">
      <w:rPr>
        <w:b/>
        <w:lang w:val="de-DE"/>
      </w:rPr>
      <w:t xml:space="preserve">World Rock'n'Roll Confederation, Postfach </w:t>
    </w:r>
    <w:r>
      <w:rPr>
        <w:b/>
        <w:lang w:val="de-DE"/>
      </w:rPr>
      <w:t>60</w:t>
    </w:r>
    <w:r w:rsidRPr="00227DCF">
      <w:rPr>
        <w:b/>
        <w:lang w:val="de-DE"/>
      </w:rPr>
      <w:t xml:space="preserve">, 8212 Neuhausen am Rheinfall, </w:t>
    </w:r>
    <w:proofErr w:type="spellStart"/>
    <w:r w:rsidRPr="00227DCF">
      <w:rPr>
        <w:b/>
        <w:lang w:val="de-DE"/>
      </w:rPr>
      <w:t>Switzerland</w:t>
    </w:r>
    <w:proofErr w:type="spellEnd"/>
  </w:p>
  <w:p w14:paraId="7E77BC97" w14:textId="77777777" w:rsidR="005E0CF1" w:rsidRPr="00227DCF" w:rsidRDefault="005E0CF1" w:rsidP="005E0CF1">
    <w:pPr>
      <w:pStyle w:val="Footer"/>
      <w:jc w:val="center"/>
      <w:rPr>
        <w:b/>
        <w:lang w:val="de-DE"/>
      </w:rPr>
    </w:pPr>
    <w:r w:rsidRPr="00227DCF">
      <w:rPr>
        <w:b/>
        <w:lang w:val="de-DE"/>
      </w:rPr>
      <w:t xml:space="preserve">Bank </w:t>
    </w:r>
    <w:proofErr w:type="spellStart"/>
    <w:r w:rsidRPr="00227DCF">
      <w:rPr>
        <w:b/>
        <w:lang w:val="de-DE"/>
      </w:rPr>
      <w:t>account</w:t>
    </w:r>
    <w:proofErr w:type="spellEnd"/>
    <w:r w:rsidRPr="00227DCF">
      <w:rPr>
        <w:b/>
        <w:lang w:val="de-DE"/>
      </w:rPr>
      <w:t xml:space="preserve">: RAIFFEISENBANK - Region Haslital-Brienz, </w:t>
    </w:r>
    <w:proofErr w:type="spellStart"/>
    <w:r w:rsidRPr="00227DCF">
      <w:rPr>
        <w:b/>
        <w:lang w:val="de-DE"/>
      </w:rPr>
      <w:t>Haupstrasse</w:t>
    </w:r>
    <w:proofErr w:type="spellEnd"/>
    <w:r w:rsidRPr="00227DCF">
      <w:rPr>
        <w:b/>
        <w:lang w:val="de-DE"/>
      </w:rPr>
      <w:t xml:space="preserve"> 1</w:t>
    </w:r>
    <w:r>
      <w:rPr>
        <w:b/>
        <w:lang w:val="de-DE"/>
      </w:rPr>
      <w:t xml:space="preserve">, </w:t>
    </w:r>
    <w:r w:rsidRPr="00227DCF">
      <w:rPr>
        <w:b/>
        <w:lang w:val="de-DE"/>
      </w:rPr>
      <w:t xml:space="preserve">3860 </w:t>
    </w:r>
    <w:proofErr w:type="spellStart"/>
    <w:r w:rsidRPr="00227DCF">
      <w:rPr>
        <w:b/>
        <w:lang w:val="de-DE"/>
      </w:rPr>
      <w:t>Meiringen</w:t>
    </w:r>
    <w:proofErr w:type="spellEnd"/>
    <w:r>
      <w:rPr>
        <w:b/>
        <w:lang w:val="de-DE"/>
      </w:rPr>
      <w:t xml:space="preserve"> - </w:t>
    </w:r>
    <w:proofErr w:type="spellStart"/>
    <w:r w:rsidRPr="00227DCF">
      <w:rPr>
        <w:b/>
        <w:lang w:val="de-DE"/>
      </w:rPr>
      <w:t>Switzerland</w:t>
    </w:r>
    <w:proofErr w:type="spellEnd"/>
  </w:p>
  <w:p w14:paraId="528AE62A" w14:textId="77777777" w:rsidR="005E0CF1" w:rsidRPr="00227DCF" w:rsidRDefault="005E0CF1" w:rsidP="005E0CF1">
    <w:pPr>
      <w:pStyle w:val="Footer"/>
      <w:jc w:val="center"/>
      <w:rPr>
        <w:b/>
      </w:rPr>
    </w:pPr>
    <w:r w:rsidRPr="00227DCF">
      <w:rPr>
        <w:b/>
      </w:rPr>
      <w:t>SIC BC-</w:t>
    </w:r>
    <w:proofErr w:type="spellStart"/>
    <w:r w:rsidRPr="00227DCF">
      <w:rPr>
        <w:b/>
      </w:rPr>
      <w:t>Nummer</w:t>
    </w:r>
    <w:proofErr w:type="spellEnd"/>
    <w:r w:rsidRPr="00227DCF">
      <w:rPr>
        <w:b/>
      </w:rPr>
      <w:t>: 80843</w:t>
    </w:r>
    <w:r>
      <w:rPr>
        <w:b/>
      </w:rPr>
      <w:t xml:space="preserve">  </w:t>
    </w:r>
    <w:r w:rsidRPr="00227DCF">
      <w:rPr>
        <w:b/>
      </w:rPr>
      <w:t xml:space="preserve"> - </w:t>
    </w:r>
    <w:r>
      <w:rPr>
        <w:b/>
      </w:rPr>
      <w:t xml:space="preserve">  </w:t>
    </w:r>
    <w:r w:rsidRPr="00227DCF">
      <w:rPr>
        <w:b/>
      </w:rPr>
      <w:t>SWIFT-BIC: RAIFCH22</w:t>
    </w:r>
    <w:r>
      <w:rPr>
        <w:b/>
      </w:rPr>
      <w:t xml:space="preserve">  </w:t>
    </w:r>
    <w:r w:rsidRPr="00227DCF">
      <w:rPr>
        <w:b/>
      </w:rPr>
      <w:t xml:space="preserve"> -</w:t>
    </w:r>
    <w:r>
      <w:rPr>
        <w:b/>
      </w:rPr>
      <w:t xml:space="preserve">  </w:t>
    </w:r>
    <w:r w:rsidRPr="00227DCF">
      <w:rPr>
        <w:b/>
      </w:rPr>
      <w:t xml:space="preserve"> IBAN: CH64 8084 3000 0043 2873 7</w:t>
    </w:r>
  </w:p>
  <w:p w14:paraId="35ACB618" w14:textId="77777777" w:rsidR="0031619E" w:rsidRPr="005E0CF1" w:rsidRDefault="0031619E" w:rsidP="005E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C389" w14:textId="77777777" w:rsidR="000936EE" w:rsidRDefault="000936EE">
      <w:r>
        <w:separator/>
      </w:r>
    </w:p>
  </w:footnote>
  <w:footnote w:type="continuationSeparator" w:id="0">
    <w:p w14:paraId="480B290D" w14:textId="77777777" w:rsidR="000936EE" w:rsidRDefault="0009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10"/>
    <w:rsid w:val="00012C15"/>
    <w:rsid w:val="00012DA5"/>
    <w:rsid w:val="00017507"/>
    <w:rsid w:val="00017A97"/>
    <w:rsid w:val="000403E8"/>
    <w:rsid w:val="000417F9"/>
    <w:rsid w:val="00043699"/>
    <w:rsid w:val="00056E24"/>
    <w:rsid w:val="00064551"/>
    <w:rsid w:val="00091310"/>
    <w:rsid w:val="0009175B"/>
    <w:rsid w:val="000936EE"/>
    <w:rsid w:val="0009456A"/>
    <w:rsid w:val="000969DE"/>
    <w:rsid w:val="000A72A8"/>
    <w:rsid w:val="000C0FE8"/>
    <w:rsid w:val="000C60AF"/>
    <w:rsid w:val="000E592C"/>
    <w:rsid w:val="0015744F"/>
    <w:rsid w:val="00164A00"/>
    <w:rsid w:val="00167581"/>
    <w:rsid w:val="001724F6"/>
    <w:rsid w:val="001B5462"/>
    <w:rsid w:val="001B5F25"/>
    <w:rsid w:val="001D6696"/>
    <w:rsid w:val="001E3C2E"/>
    <w:rsid w:val="001F1EA7"/>
    <w:rsid w:val="00202A81"/>
    <w:rsid w:val="0020532B"/>
    <w:rsid w:val="0021009B"/>
    <w:rsid w:val="00213FAA"/>
    <w:rsid w:val="00246484"/>
    <w:rsid w:val="00251C32"/>
    <w:rsid w:val="00262E9B"/>
    <w:rsid w:val="00314B22"/>
    <w:rsid w:val="00316063"/>
    <w:rsid w:val="0031619E"/>
    <w:rsid w:val="00326411"/>
    <w:rsid w:val="00336E3F"/>
    <w:rsid w:val="00341456"/>
    <w:rsid w:val="00341D54"/>
    <w:rsid w:val="003465E2"/>
    <w:rsid w:val="00360D3D"/>
    <w:rsid w:val="003756B5"/>
    <w:rsid w:val="00387E68"/>
    <w:rsid w:val="003B7E00"/>
    <w:rsid w:val="003D6485"/>
    <w:rsid w:val="003E101F"/>
    <w:rsid w:val="003E3D7F"/>
    <w:rsid w:val="003F03CA"/>
    <w:rsid w:val="00416A5B"/>
    <w:rsid w:val="00424AD4"/>
    <w:rsid w:val="00436B94"/>
    <w:rsid w:val="004440CB"/>
    <w:rsid w:val="004526C5"/>
    <w:rsid w:val="00473FA7"/>
    <w:rsid w:val="004776DC"/>
    <w:rsid w:val="004801EC"/>
    <w:rsid w:val="004D6629"/>
    <w:rsid w:val="004D6D3B"/>
    <w:rsid w:val="00522EAB"/>
    <w:rsid w:val="00531C77"/>
    <w:rsid w:val="005404D4"/>
    <w:rsid w:val="00551108"/>
    <w:rsid w:val="00552F77"/>
    <w:rsid w:val="0058338F"/>
    <w:rsid w:val="00584C74"/>
    <w:rsid w:val="005A6D66"/>
    <w:rsid w:val="005B7ABD"/>
    <w:rsid w:val="005E0CF1"/>
    <w:rsid w:val="005E31BA"/>
    <w:rsid w:val="006171BA"/>
    <w:rsid w:val="00617C25"/>
    <w:rsid w:val="00640AAC"/>
    <w:rsid w:val="00647F33"/>
    <w:rsid w:val="0065596D"/>
    <w:rsid w:val="00660C02"/>
    <w:rsid w:val="006649DB"/>
    <w:rsid w:val="0067039E"/>
    <w:rsid w:val="00670A5B"/>
    <w:rsid w:val="00680F09"/>
    <w:rsid w:val="006C195F"/>
    <w:rsid w:val="006C6182"/>
    <w:rsid w:val="006D2782"/>
    <w:rsid w:val="006F21A0"/>
    <w:rsid w:val="00703C78"/>
    <w:rsid w:val="00723603"/>
    <w:rsid w:val="00734F02"/>
    <w:rsid w:val="0074437D"/>
    <w:rsid w:val="00751F2C"/>
    <w:rsid w:val="00763353"/>
    <w:rsid w:val="007A07D7"/>
    <w:rsid w:val="007A0C5E"/>
    <w:rsid w:val="007C1315"/>
    <w:rsid w:val="007C7496"/>
    <w:rsid w:val="007F3D8D"/>
    <w:rsid w:val="007F4E44"/>
    <w:rsid w:val="00801DD7"/>
    <w:rsid w:val="008044FF"/>
    <w:rsid w:val="00824635"/>
    <w:rsid w:val="00897D19"/>
    <w:rsid w:val="008A1909"/>
    <w:rsid w:val="008A1DAC"/>
    <w:rsid w:val="008A3C48"/>
    <w:rsid w:val="008B549F"/>
    <w:rsid w:val="008C1DFD"/>
    <w:rsid w:val="008D63CA"/>
    <w:rsid w:val="008E6D99"/>
    <w:rsid w:val="008F7829"/>
    <w:rsid w:val="00904F13"/>
    <w:rsid w:val="0091017C"/>
    <w:rsid w:val="00923ED7"/>
    <w:rsid w:val="00926D8D"/>
    <w:rsid w:val="00932328"/>
    <w:rsid w:val="00934257"/>
    <w:rsid w:val="0093568C"/>
    <w:rsid w:val="009463E1"/>
    <w:rsid w:val="00966790"/>
    <w:rsid w:val="00973C4C"/>
    <w:rsid w:val="0098251A"/>
    <w:rsid w:val="00996778"/>
    <w:rsid w:val="009A1F18"/>
    <w:rsid w:val="009A6AF5"/>
    <w:rsid w:val="009C5836"/>
    <w:rsid w:val="009E6065"/>
    <w:rsid w:val="009E7724"/>
    <w:rsid w:val="00A10B6B"/>
    <w:rsid w:val="00A11DBF"/>
    <w:rsid w:val="00A4565D"/>
    <w:rsid w:val="00A46856"/>
    <w:rsid w:val="00A4752F"/>
    <w:rsid w:val="00A62877"/>
    <w:rsid w:val="00A67B29"/>
    <w:rsid w:val="00A71F71"/>
    <w:rsid w:val="00A76D99"/>
    <w:rsid w:val="00AB03C9"/>
    <w:rsid w:val="00AB7CEF"/>
    <w:rsid w:val="00AE348A"/>
    <w:rsid w:val="00B25CA2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90F6C"/>
    <w:rsid w:val="00CA1CFC"/>
    <w:rsid w:val="00CB4CBD"/>
    <w:rsid w:val="00CF01AF"/>
    <w:rsid w:val="00D21168"/>
    <w:rsid w:val="00D33CEA"/>
    <w:rsid w:val="00D4146A"/>
    <w:rsid w:val="00D45E69"/>
    <w:rsid w:val="00D7042E"/>
    <w:rsid w:val="00D70E8B"/>
    <w:rsid w:val="00D76A11"/>
    <w:rsid w:val="00DC1152"/>
    <w:rsid w:val="00DE09CB"/>
    <w:rsid w:val="00DE65C1"/>
    <w:rsid w:val="00DF7693"/>
    <w:rsid w:val="00E26D27"/>
    <w:rsid w:val="00E27198"/>
    <w:rsid w:val="00E33116"/>
    <w:rsid w:val="00E358C1"/>
    <w:rsid w:val="00E371FA"/>
    <w:rsid w:val="00E42426"/>
    <w:rsid w:val="00E6107D"/>
    <w:rsid w:val="00E82907"/>
    <w:rsid w:val="00E9764B"/>
    <w:rsid w:val="00EC30E5"/>
    <w:rsid w:val="00ED532C"/>
    <w:rsid w:val="00EE375E"/>
    <w:rsid w:val="00EF58B4"/>
    <w:rsid w:val="00F1292B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F233BDE"/>
  <w15:docId w15:val="{6E7CB9DA-D736-447B-BA1B-0ACE248A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4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73C4C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73C4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C4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C4C"/>
    <w:rPr>
      <w:color w:val="808080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973C4C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73C4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973C4C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qFormat/>
    <w:rsid w:val="00973C4C"/>
    <w:pPr>
      <w:spacing w:before="1200" w:after="60"/>
      <w:jc w:val="center"/>
    </w:pPr>
  </w:style>
  <w:style w:type="paragraph" w:styleId="Header">
    <w:name w:val="header"/>
    <w:basedOn w:val="Normal"/>
    <w:link w:val="HeaderChar"/>
    <w:unhideWhenUsed/>
    <w:rsid w:val="00926D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26D8D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926D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26D8D"/>
    <w:rPr>
      <w:rFonts w:asciiTheme="minorHAnsi" w:hAnsiTheme="minorHAnsi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i_000\AppData\Roaming\Microsoft\Templates\Blue_Gradient_Finance_Cha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5A93ED1EB343EFA914E56D0C51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C95A-7D9B-4B1C-A52C-E56E345008DA}"/>
      </w:docPartPr>
      <w:docPartBody>
        <w:p w:rsidR="00312AA0" w:rsidRDefault="00604581" w:rsidP="00604581">
          <w:pPr>
            <w:pStyle w:val="B45A93ED1EB343EFA914E56D0C51E616"/>
          </w:pPr>
          <w:r>
            <w:t>[DATE AND NAME OF THE WRRC EVENT]</w:t>
          </w:r>
        </w:p>
      </w:docPartBody>
    </w:docPart>
    <w:docPart>
      <w:docPartPr>
        <w:name w:val="C7788864A3A046D1979C9E1AA956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EDF2-DD5E-4D3E-A0A8-F2240E287ABF}"/>
      </w:docPartPr>
      <w:docPartBody>
        <w:p w:rsidR="00312AA0" w:rsidRDefault="00604581" w:rsidP="00604581">
          <w:pPr>
            <w:pStyle w:val="C7788864A3A046D1979C9E1AA9566E402"/>
          </w:pPr>
          <w:r w:rsidRPr="00950832">
            <w:rPr>
              <w:rStyle w:val="PlaceholderText"/>
            </w:rPr>
            <w:t>Click here to enter text.</w:t>
          </w:r>
        </w:p>
      </w:docPartBody>
    </w:docPart>
    <w:docPart>
      <w:docPartPr>
        <w:name w:val="828987F6A3934FB7ABA5D42E4613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80C9-C716-4D8F-AC57-C28F926EAAD4}"/>
      </w:docPartPr>
      <w:docPartBody>
        <w:p w:rsidR="00312AA0" w:rsidRDefault="00604581" w:rsidP="00604581">
          <w:pPr>
            <w:pStyle w:val="828987F6A3934FB7ABA5D42E4613405F2"/>
          </w:pPr>
          <w:r w:rsidRPr="00950832">
            <w:rPr>
              <w:rStyle w:val="PlaceholderText"/>
            </w:rPr>
            <w:t>Click here to enter text.</w:t>
          </w:r>
        </w:p>
      </w:docPartBody>
    </w:docPart>
    <w:docPart>
      <w:docPartPr>
        <w:name w:val="AB707A6E98C94627842A335B34A8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E325-BA21-406C-A659-5A28073569B9}"/>
      </w:docPartPr>
      <w:docPartBody>
        <w:p w:rsidR="00312AA0" w:rsidRDefault="00604581" w:rsidP="00604581">
          <w:pPr>
            <w:pStyle w:val="AB707A6E98C94627842A335B34A8FCEB2"/>
          </w:pPr>
          <w:r w:rsidRPr="0091017C">
            <w:rPr>
              <w:rStyle w:val="PlaceholderText"/>
            </w:rPr>
            <w:t>Click here to enter text.</w:t>
          </w:r>
        </w:p>
      </w:docPartBody>
    </w:docPart>
    <w:docPart>
      <w:docPartPr>
        <w:name w:val="8E2FC10947094C7FB078BF646C84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A21C-8C41-476F-B1F7-360613CDDB7E}"/>
      </w:docPartPr>
      <w:docPartBody>
        <w:p w:rsidR="00312AA0" w:rsidRDefault="00604581" w:rsidP="00604581">
          <w:pPr>
            <w:pStyle w:val="8E2FC10947094C7FB078BF646C846C971"/>
          </w:pPr>
          <w:r w:rsidRPr="00950832">
            <w:rPr>
              <w:rStyle w:val="PlaceholderText"/>
            </w:rPr>
            <w:t>Click here to enter text.</w:t>
          </w:r>
        </w:p>
      </w:docPartBody>
    </w:docPart>
    <w:docPart>
      <w:docPartPr>
        <w:name w:val="AAB178B4A286480AB5FC6A5F6EFB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4006-04CE-4A34-BF2A-944A7548BF88}"/>
      </w:docPartPr>
      <w:docPartBody>
        <w:p w:rsidR="00B418E3" w:rsidRDefault="00150F68" w:rsidP="00150F68">
          <w:pPr>
            <w:pStyle w:val="AAB178B4A286480AB5FC6A5F6EFBC1BE"/>
          </w:pPr>
          <w:r>
            <w:t>[Contact Name]</w:t>
          </w:r>
        </w:p>
      </w:docPartBody>
    </w:docPart>
    <w:docPart>
      <w:docPartPr>
        <w:name w:val="2B94FC94E2EF4D40AB30C109891B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7352-252D-41E1-B376-9D49849647A7}"/>
      </w:docPartPr>
      <w:docPartBody>
        <w:p w:rsidR="00B418E3" w:rsidRDefault="00150F68" w:rsidP="00150F68">
          <w:pPr>
            <w:pStyle w:val="2B94FC94E2EF4D40AB30C109891BB0CF"/>
          </w:pPr>
          <w:r w:rsidRPr="00091310">
            <w:t>[Street Address]</w:t>
          </w:r>
        </w:p>
      </w:docPartBody>
    </w:docPart>
    <w:docPart>
      <w:docPartPr>
        <w:name w:val="8D003FE59C704786AF97F5D8910D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1C08-EB10-4711-8FD7-FA35F0BDE5AE}"/>
      </w:docPartPr>
      <w:docPartBody>
        <w:p w:rsidR="00B418E3" w:rsidRDefault="00150F68" w:rsidP="00150F68">
          <w:pPr>
            <w:pStyle w:val="8D003FE59C704786AF97F5D8910D7C37"/>
          </w:pPr>
          <w:r w:rsidRPr="00091310">
            <w:t>[City, ST  ZIP Code]</w:t>
          </w:r>
        </w:p>
      </w:docPartBody>
    </w:docPart>
    <w:docPart>
      <w:docPartPr>
        <w:name w:val="573F5B397F0B4A869D244B0374F1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0603-7C19-428D-902C-D20C2F5847C0}"/>
      </w:docPartPr>
      <w:docPartBody>
        <w:p w:rsidR="00D10B81" w:rsidRDefault="00B418E3" w:rsidP="00B418E3">
          <w:pPr>
            <w:pStyle w:val="573F5B397F0B4A869D244B0374F1580D"/>
          </w:pPr>
          <w:r w:rsidRPr="00091310">
            <w:rPr>
              <w:sz w:val="20"/>
            </w:rPr>
            <w:t>[No.]</w:t>
          </w:r>
        </w:p>
      </w:docPartBody>
    </w:docPart>
    <w:docPart>
      <w:docPartPr>
        <w:name w:val="505697C5DA564FC6A5F09F1B2923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4507-DADC-45D5-8C2A-2C51B214C9FA}"/>
      </w:docPartPr>
      <w:docPartBody>
        <w:p w:rsidR="00D10B81" w:rsidRDefault="00B418E3" w:rsidP="00B418E3">
          <w:pPr>
            <w:pStyle w:val="505697C5DA564FC6A5F09F1B29232E2C"/>
          </w:pPr>
          <w:r w:rsidRPr="00091310">
            <w:rPr>
              <w:sz w:val="20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9C"/>
    <w:rsid w:val="00150F68"/>
    <w:rsid w:val="0021263C"/>
    <w:rsid w:val="002778E0"/>
    <w:rsid w:val="00312AA0"/>
    <w:rsid w:val="00604581"/>
    <w:rsid w:val="008A049C"/>
    <w:rsid w:val="009F51F4"/>
    <w:rsid w:val="00B418E3"/>
    <w:rsid w:val="00D10B81"/>
    <w:rsid w:val="00D231EE"/>
    <w:rsid w:val="00D5507B"/>
    <w:rsid w:val="00F1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A93ED1EB343EFA914E56D0C51E616">
    <w:name w:val="B45A93ED1EB343EFA914E56D0C51E616"/>
    <w:rsid w:val="00604581"/>
  </w:style>
  <w:style w:type="character" w:styleId="PlaceholderText">
    <w:name w:val="Placeholder Text"/>
    <w:basedOn w:val="DefaultParagraphFont"/>
    <w:uiPriority w:val="99"/>
    <w:semiHidden/>
    <w:rsid w:val="00604581"/>
    <w:rPr>
      <w:color w:val="808080"/>
    </w:rPr>
  </w:style>
  <w:style w:type="paragraph" w:customStyle="1" w:styleId="8E2FC10947094C7FB078BF646C846C971">
    <w:name w:val="8E2FC10947094C7FB078BF646C846C971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788864A3A046D1979C9E1AA9566E402">
    <w:name w:val="C7788864A3A046D1979C9E1AA9566E402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28987F6A3934FB7ABA5D42E4613405F2">
    <w:name w:val="828987F6A3934FB7ABA5D42E4613405F2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B707A6E98C94627842A335B34A8FCEB2">
    <w:name w:val="AB707A6E98C94627842A335B34A8FCEB2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B178B4A286480AB5FC6A5F6EFBC1BE">
    <w:name w:val="AAB178B4A286480AB5FC6A5F6EFBC1BE"/>
    <w:rsid w:val="00150F68"/>
    <w:pPr>
      <w:spacing w:after="160" w:line="259" w:lineRule="auto"/>
    </w:pPr>
  </w:style>
  <w:style w:type="paragraph" w:customStyle="1" w:styleId="2B94FC94E2EF4D40AB30C109891BB0CF">
    <w:name w:val="2B94FC94E2EF4D40AB30C109891BB0CF"/>
    <w:rsid w:val="00150F68"/>
    <w:pPr>
      <w:spacing w:after="160" w:line="259" w:lineRule="auto"/>
    </w:pPr>
  </w:style>
  <w:style w:type="paragraph" w:customStyle="1" w:styleId="8D003FE59C704786AF97F5D8910D7C37">
    <w:name w:val="8D003FE59C704786AF97F5D8910D7C37"/>
    <w:rsid w:val="00150F68"/>
    <w:pPr>
      <w:spacing w:after="160" w:line="259" w:lineRule="auto"/>
    </w:pPr>
  </w:style>
  <w:style w:type="paragraph" w:customStyle="1" w:styleId="573F5B397F0B4A869D244B0374F1580D">
    <w:name w:val="573F5B397F0B4A869D244B0374F1580D"/>
    <w:rsid w:val="00B418E3"/>
    <w:pPr>
      <w:spacing w:after="160" w:line="259" w:lineRule="auto"/>
    </w:pPr>
  </w:style>
  <w:style w:type="paragraph" w:customStyle="1" w:styleId="505697C5DA564FC6A5F09F1B29232E2C">
    <w:name w:val="505697C5DA564FC6A5F09F1B29232E2C"/>
    <w:rsid w:val="00B418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F68B0C-641B-45EB-9EF2-238C7C68D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D4BD3-09AE-4184-9BA9-CA6712D6D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Blue_Gradient_Finance_Charge.dotx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(Blue Gradient design)</vt:lpstr>
    </vt:vector>
  </TitlesOfParts>
  <Company>Linum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(Blue Gradient design)</dc:title>
  <dc:subject>WORLD ROCK’N’ROLL CONFEDERATION</dc:subject>
  <dc:creator>Kresimir Bosnar</dc:creator>
  <cp:lastModifiedBy>Krešimir Bosnar</cp:lastModifiedBy>
  <cp:revision>3</cp:revision>
  <cp:lastPrinted>2016-02-01T12:31:00Z</cp:lastPrinted>
  <dcterms:created xsi:type="dcterms:W3CDTF">2020-11-17T20:36:00Z</dcterms:created>
  <dcterms:modified xsi:type="dcterms:W3CDTF">2020-11-17T20:38:00Z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TC011294541033</vt:lpwstr>
  </property>
</Properties>
</file>